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FD" w:rsidRPr="009F31FD" w:rsidRDefault="009F31FD" w:rsidP="009F31F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Классный час «Детям о правах ребенка». (2-5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.)</w:t>
      </w:r>
    </w:p>
    <w:p w:rsidR="009F31FD" w:rsidRPr="009F31FD" w:rsidRDefault="009F31FD" w:rsidP="009F31F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1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Цели:</w:t>
      </w:r>
    </w:p>
    <w:p w:rsidR="009F31FD" w:rsidRPr="009F31FD" w:rsidRDefault="009F31FD" w:rsidP="009F31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детей и родителей с основными положениями Конвенции;</w:t>
      </w:r>
    </w:p>
    <w:p w:rsidR="009F31FD" w:rsidRPr="009F31FD" w:rsidRDefault="009F31FD" w:rsidP="009F31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соотнести права и обязанности детей;</w:t>
      </w:r>
    </w:p>
    <w:p w:rsidR="009F31FD" w:rsidRPr="009F31FD" w:rsidRDefault="009F31FD" w:rsidP="009F31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осознанию ответственности за свои права;</w:t>
      </w:r>
    </w:p>
    <w:p w:rsidR="009F31FD" w:rsidRPr="009F31FD" w:rsidRDefault="009F31FD" w:rsidP="009F31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положительное отношение к правам других.</w:t>
      </w:r>
    </w:p>
    <w:p w:rsidR="009F31FD" w:rsidRPr="009F31FD" w:rsidRDefault="009F31FD" w:rsidP="009F31F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1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Слово учителя.</w:t>
      </w:r>
    </w:p>
    <w:p w:rsidR="009F31FD" w:rsidRPr="009F31FD" w:rsidRDefault="009F31FD" w:rsidP="009F31F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“Не строй церковь, пристрой сироту” - призывает русская пословица. Увы, не многие следуют этому призыву. Богатство и нищета по-прежнему существуют в мире. Для России проблема защиты детства чрезвычайно остра.</w:t>
      </w:r>
    </w:p>
    <w:p w:rsidR="009F31FD" w:rsidRPr="009F31FD" w:rsidRDefault="009F31FD" w:rsidP="009F31F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1F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 Как вы думаете, а от кого надо защищать детей? (Ответы детей)</w:t>
      </w:r>
    </w:p>
    <w:p w:rsidR="009F31FD" w:rsidRPr="009F31FD" w:rsidRDefault="009F31FD" w:rsidP="009F31F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США, в городе Нью-Йорке высится 39 этажное здание, в нем помещается</w:t>
      </w:r>
    </w:p>
    <w:p w:rsidR="009F31FD" w:rsidRPr="009F31FD" w:rsidRDefault="009F31FD" w:rsidP="009F31F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Штаб-квартира Организации Объединенных Наций (ООН), международной организации, главной целью которой является стремление избавить грядущие поколения от бедствий войны. Ежегодно созывается Генеральная Ассамблея ООН - собрание делегатов всех государств-членов организации, сейчас их более 180.</w:t>
      </w:r>
    </w:p>
    <w:p w:rsidR="009F31FD" w:rsidRPr="009F31FD" w:rsidRDefault="009F31FD" w:rsidP="009F31F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Конвенция о правах ребёнка была единогласно принята в 1989г. Генеральной Ассамблеей ООН.</w:t>
      </w:r>
    </w:p>
    <w:p w:rsidR="009F31FD" w:rsidRPr="009F31FD" w:rsidRDefault="009F31FD" w:rsidP="009F31F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1F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Почему возникла необходимость в принятии Конвенции?</w:t>
      </w:r>
    </w:p>
    <w:p w:rsidR="009F31FD" w:rsidRPr="009F31FD" w:rsidRDefault="009F31FD" w:rsidP="009F31F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несколько фактов из брошюры ООН “Права человека. Изложение фактов №10”:</w:t>
      </w:r>
    </w:p>
    <w:p w:rsidR="009F31FD" w:rsidRPr="009F31FD" w:rsidRDefault="009F31FD" w:rsidP="009F31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покинутые своими семьями, около 100 миллионов детей существуют лишь за счет изнурительной работы, воровства, нищенства;</w:t>
      </w:r>
    </w:p>
    <w:p w:rsidR="009F31FD" w:rsidRPr="009F31FD" w:rsidRDefault="009F31FD" w:rsidP="009F31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120 миллионов детей в возрасте от 6 до 11 лет лишены возможности посещать школу;</w:t>
      </w:r>
    </w:p>
    <w:p w:rsidR="009F31FD" w:rsidRPr="009F31FD" w:rsidRDefault="009F31FD" w:rsidP="009F31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ежегодно около3,5 миллиона детей умирают от болезней, которые поддаются лечению.</w:t>
      </w:r>
    </w:p>
    <w:p w:rsidR="009F31FD" w:rsidRPr="009F31FD" w:rsidRDefault="009F31FD" w:rsidP="009F31F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проблемы по защите детей и детства учтены в содержании Конвенции о правах ребёнка, основная цель которой – побудить государства прикладывать максимум усилий для решения этих проблем.</w:t>
      </w:r>
    </w:p>
    <w:p w:rsidR="009F31FD" w:rsidRPr="009F31FD" w:rsidRDefault="009F31FD" w:rsidP="009F31F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Наше государство подписало этот документ.</w:t>
      </w:r>
    </w:p>
    <w:p w:rsidR="009F31FD" w:rsidRPr="009F31FD" w:rsidRDefault="009F31FD" w:rsidP="009F31F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1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Конвенция </w:t>
      </w:r>
      <w:r w:rsidRPr="009F3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это договор, который должен неукоснительно исполняться теми, кто его подписал. </w:t>
      </w:r>
      <w:proofErr w:type="gramStart"/>
      <w:r w:rsidRPr="009F3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 доске вывешиваются слова:</w:t>
      </w:r>
      <w:proofErr w:type="gramEnd"/>
      <w:r w:rsidRPr="009F3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9F31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Конвенция, права.</w:t>
      </w:r>
      <w:r w:rsidRPr="009F3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proofErr w:type="gramEnd"/>
    </w:p>
    <w:p w:rsidR="009F31FD" w:rsidRPr="009F31FD" w:rsidRDefault="009F31FD" w:rsidP="009F31F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Конвенции речь идёт о том, чтобы у всех детей Земли были одинаковые права. Парламенты и правительства должны издавать такие законы, по которым все дети их страны должны иметь равные и широкие возможности для развития личности.</w:t>
      </w:r>
    </w:p>
    <w:p w:rsidR="009F31FD" w:rsidRPr="009F31FD" w:rsidRDefault="009F31FD" w:rsidP="009F31F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(Выставляется </w:t>
      </w:r>
      <w:r w:rsidRPr="009F31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Конвенция о правах ребёнка</w:t>
      </w:r>
      <w:r w:rsidRPr="009F3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 столах в каждой группе основные положения Конвенции.)</w:t>
      </w:r>
    </w:p>
    <w:p w:rsidR="009F31FD" w:rsidRPr="009F31FD" w:rsidRDefault="009F31FD" w:rsidP="009F31F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Конвенци</w:t>
      </w:r>
      <w:proofErr w:type="gramStart"/>
      <w:r w:rsidRPr="009F3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я-</w:t>
      </w:r>
      <w:proofErr w:type="gramEnd"/>
      <w:r w:rsidRPr="009F3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достаточно большой документ, перечислим основные положения:</w:t>
      </w:r>
    </w:p>
    <w:p w:rsidR="009F31FD" w:rsidRPr="009F31FD" w:rsidRDefault="009F31FD" w:rsidP="009F31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ребёнок имеет неотъемлемое право на жизнь, и государство обеспечивает в максимально возможной степени выживание и здоровое развитие ребёнка.</w:t>
      </w:r>
    </w:p>
    <w:p w:rsidR="009F31FD" w:rsidRPr="009F31FD" w:rsidRDefault="009F31FD" w:rsidP="009F31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имеют право свободно выражать своё мнение.</w:t>
      </w:r>
    </w:p>
    <w:p w:rsidR="009F31FD" w:rsidRPr="009F31FD" w:rsidRDefault="009F31FD" w:rsidP="009F31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Родители несут основную ответственность за воспитание ребёнка.</w:t>
      </w:r>
    </w:p>
    <w:p w:rsidR="009F31FD" w:rsidRPr="009F31FD" w:rsidRDefault="009F31FD" w:rsidP="009F31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Государства должны оказывать им помощь и развивать сеть детских учреждений.</w:t>
      </w:r>
    </w:p>
    <w:p w:rsidR="009F31FD" w:rsidRPr="009F31FD" w:rsidRDefault="009F31FD" w:rsidP="009F31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Государства должны обеспечивать защиту детей от нанесения им физического или психического ущерба.</w:t>
      </w:r>
    </w:p>
    <w:p w:rsidR="009F31FD" w:rsidRPr="009F31FD" w:rsidRDefault="009F31FD" w:rsidP="009F31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Ребёнок имеет право на образование.</w:t>
      </w:r>
    </w:p>
    <w:p w:rsidR="009F31FD" w:rsidRPr="009F31FD" w:rsidRDefault="009F31FD" w:rsidP="009F31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Государства </w:t>
      </w:r>
      <w:proofErr w:type="gramStart"/>
      <w:r w:rsidRPr="009F3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уважают</w:t>
      </w:r>
      <w:proofErr w:type="gramEnd"/>
      <w:r w:rsidRPr="009F3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право ребёнка на свободу мысли, совести и религии.</w:t>
      </w:r>
    </w:p>
    <w:p w:rsidR="009F31FD" w:rsidRPr="009F31FD" w:rsidRDefault="009F31FD" w:rsidP="009F31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 один ребёнок, не достигший 15-летнего возраста, не должен принимать участия в военных действиях.</w:t>
      </w:r>
    </w:p>
    <w:p w:rsidR="009F31FD" w:rsidRPr="009F31FD" w:rsidRDefault="009F31FD" w:rsidP="009F31F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 один ребёнок не может быть объектом произвольного или незаконного вмешательства в осуществление его права на личную жизнь, семейную жизнь, неприкосновенность жилища или тайну корреспонденции, или незаконного посягательства на его честь и репутацию.</w:t>
      </w:r>
    </w:p>
    <w:p w:rsidR="009F31FD" w:rsidRPr="009F31FD" w:rsidRDefault="009F31FD" w:rsidP="009F31F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1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</w:p>
    <w:p w:rsidR="009F31FD" w:rsidRPr="009F31FD" w:rsidRDefault="009F31FD" w:rsidP="009F31F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Конвенция о правах ребёнка содержит не только права. Она чётко устанавливает границы перехода от детства к взрослой жизни (ООН считает детьми человеческие существа от рождения до 18 лет.)</w:t>
      </w:r>
    </w:p>
    <w:p w:rsidR="009F31FD" w:rsidRPr="009F31FD" w:rsidRDefault="009F31FD" w:rsidP="009F31F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Обсудите в группах и попробуйте доказать какие положения не в полном объеме выполняются у нас. (Осуждение и выступление детей и родителей)</w:t>
      </w:r>
    </w:p>
    <w:p w:rsidR="009F31FD" w:rsidRPr="009F31FD" w:rsidRDefault="009F31FD" w:rsidP="009F31F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1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</w:p>
    <w:p w:rsidR="009F31FD" w:rsidRPr="009F31FD" w:rsidRDefault="009F31FD" w:rsidP="009F31F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детям и подросткам зачастую хочется быстрее стать взрослыми, уйти от опеки, поучений типа: “я лучше знаю, что нужно, ведь я старше тебя”. Возникают конфликты между детьми и взрослыми. Здесь уже не взрослые нарушают права детей, а дети претендуют на роль взрослых.</w:t>
      </w:r>
    </w:p>
    <w:p w:rsidR="009F31FD" w:rsidRPr="009F31FD" w:rsidRDefault="009F31FD" w:rsidP="009F31F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(Обратить внимание на вопросы, которые даны на доске.)</w:t>
      </w:r>
    </w:p>
    <w:p w:rsidR="009F31FD" w:rsidRPr="009F31FD" w:rsidRDefault="009F31FD" w:rsidP="009F31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 ли не допускать ссор?</w:t>
      </w:r>
    </w:p>
    <w:p w:rsidR="009F31FD" w:rsidRPr="009F31FD" w:rsidRDefault="009F31FD" w:rsidP="009F31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чём причины конфликтов между детьми и взрослыми?</w:t>
      </w:r>
    </w:p>
    <w:p w:rsidR="009F31FD" w:rsidRPr="009F31FD" w:rsidRDefault="009F31FD" w:rsidP="009F31F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Попробуем вместе разобраться, а потом постараемся ответить на вопросы.</w:t>
      </w:r>
    </w:p>
    <w:p w:rsidR="009F31FD" w:rsidRPr="009F31FD" w:rsidRDefault="009F31FD" w:rsidP="009F31F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Разыгрывается сценка.</w:t>
      </w:r>
    </w:p>
    <w:p w:rsidR="009F31FD" w:rsidRPr="009F31FD" w:rsidRDefault="009F31FD" w:rsidP="009F31F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Семья: </w:t>
      </w:r>
      <w:r w:rsidRPr="009F31F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бабушка вяжет, мама пишет, папа смотрит телевизор. Забегает сын Петя.</w:t>
      </w:r>
    </w:p>
    <w:p w:rsidR="009F31FD" w:rsidRPr="009F31FD" w:rsidRDefault="009F31FD" w:rsidP="009F31F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Сын:</w:t>
      </w:r>
    </w:p>
    <w:p w:rsidR="009F31FD" w:rsidRPr="009F31FD" w:rsidRDefault="009F31FD" w:rsidP="009F31F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Мам, так кушать хочется! Скорей дай поесть. (Садится за стол, начинает есть)</w:t>
      </w:r>
    </w:p>
    <w:p w:rsidR="009F31FD" w:rsidRPr="009F31FD" w:rsidRDefault="009F31FD" w:rsidP="009F31F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Мать:</w:t>
      </w:r>
    </w:p>
    <w:p w:rsidR="009F31FD" w:rsidRPr="009F31FD" w:rsidRDefault="009F31FD" w:rsidP="009F31F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 грязными руками за стол?! Помой руки!</w:t>
      </w:r>
    </w:p>
    <w:p w:rsidR="009F31FD" w:rsidRPr="009F31FD" w:rsidRDefault="009F31FD" w:rsidP="009F31F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Сын:</w:t>
      </w:r>
    </w:p>
    <w:p w:rsidR="009F31FD" w:rsidRPr="009F31FD" w:rsidRDefault="009F31FD" w:rsidP="009F31F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Это насилие над личностью! Мы сегодня с Конвенцией о правах ребёнка знакомились!</w:t>
      </w:r>
    </w:p>
    <w:p w:rsidR="009F31FD" w:rsidRPr="009F31FD" w:rsidRDefault="009F31FD" w:rsidP="009F31F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Бабушка:</w:t>
      </w:r>
    </w:p>
    <w:p w:rsidR="009F31FD" w:rsidRPr="009F31FD" w:rsidRDefault="009F31FD" w:rsidP="009F31F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Петенька, сходи в аптеку за лекарством, что-то давление поднялось.</w:t>
      </w:r>
    </w:p>
    <w:p w:rsidR="009F31FD" w:rsidRPr="009F31FD" w:rsidRDefault="009F31FD" w:rsidP="009F31F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Сын:</w:t>
      </w:r>
    </w:p>
    <w:p w:rsidR="009F31FD" w:rsidRPr="009F31FD" w:rsidRDefault="009F31FD" w:rsidP="009F31F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Бабуль, не имеешь права эксплуатировать ребёнка. (Встаёт из-за стола.) Спасибо, я так наелся.</w:t>
      </w:r>
    </w:p>
    <w:p w:rsidR="009F31FD" w:rsidRPr="009F31FD" w:rsidRDefault="009F31FD" w:rsidP="009F31F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Мать:</w:t>
      </w:r>
    </w:p>
    <w:p w:rsidR="009F31FD" w:rsidRPr="009F31FD" w:rsidRDefault="009F31FD" w:rsidP="009F31F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Помой посуду, сынок.</w:t>
      </w:r>
    </w:p>
    <w:p w:rsidR="009F31FD" w:rsidRPr="009F31FD" w:rsidRDefault="009F31FD" w:rsidP="009F31F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Сын:</w:t>
      </w:r>
    </w:p>
    <w:p w:rsidR="009F31FD" w:rsidRPr="009F31FD" w:rsidRDefault="009F31FD" w:rsidP="009F31F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имеешь права использовать детский труд, мамочка (садится, смотрит телевизор).</w:t>
      </w:r>
    </w:p>
    <w:p w:rsidR="009F31FD" w:rsidRPr="009F31FD" w:rsidRDefault="009F31FD" w:rsidP="009F31F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Отец:</w:t>
      </w:r>
    </w:p>
    <w:p w:rsidR="009F31FD" w:rsidRPr="009F31FD" w:rsidRDefault="009F31FD" w:rsidP="009F31F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Выключай телевизор и садись за уроки, иначе я тебя отлуплю!</w:t>
      </w:r>
    </w:p>
    <w:p w:rsidR="009F31FD" w:rsidRPr="009F31FD" w:rsidRDefault="009F31FD" w:rsidP="009F31F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Сын:</w:t>
      </w:r>
    </w:p>
    <w:p w:rsidR="009F31FD" w:rsidRPr="009F31FD" w:rsidRDefault="009F31FD" w:rsidP="009F31F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Это проявление жестокости, папа.</w:t>
      </w:r>
    </w:p>
    <w:p w:rsidR="009F31FD" w:rsidRPr="009F31FD" w:rsidRDefault="009F31FD" w:rsidP="009F31F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1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Вопросы:</w:t>
      </w:r>
    </w:p>
    <w:p w:rsidR="009F31FD" w:rsidRPr="009F31FD" w:rsidRDefault="009F31FD" w:rsidP="009F31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является ответственным за обеспечение прав детей?</w:t>
      </w:r>
    </w:p>
    <w:p w:rsidR="009F31FD" w:rsidRPr="009F31FD" w:rsidRDefault="009F31FD" w:rsidP="009F31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основные права вам известны?</w:t>
      </w:r>
    </w:p>
    <w:p w:rsidR="009F31FD" w:rsidRPr="009F31FD" w:rsidRDefault="009F31FD" w:rsidP="009F31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каком международном документе записаны права детей?</w:t>
      </w:r>
    </w:p>
    <w:p w:rsidR="009F31FD" w:rsidRPr="009F31FD" w:rsidRDefault="009F31FD" w:rsidP="009F31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запомнил какие-нибудь положения Конвенции?</w:t>
      </w:r>
    </w:p>
    <w:p w:rsidR="009F31FD" w:rsidRPr="009F31FD" w:rsidRDefault="009F31FD" w:rsidP="009F31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каких сказках, литературных произведениях нарушались права детей?</w:t>
      </w:r>
    </w:p>
    <w:p w:rsidR="009F31FD" w:rsidRPr="009F31FD" w:rsidRDefault="009F31FD" w:rsidP="009F31F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9F31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Слово учителя:</w:t>
      </w:r>
    </w:p>
    <w:p w:rsidR="009F31FD" w:rsidRPr="009F31FD" w:rsidRDefault="009F31FD" w:rsidP="009F31F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Наше государство провозглашает </w:t>
      </w:r>
      <w:proofErr w:type="gramStart"/>
      <w:r w:rsidRPr="009F3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равными</w:t>
      </w:r>
      <w:proofErr w:type="gramEnd"/>
      <w:r w:rsidRPr="009F3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всех людей перед законом. Человек может реализовать свои права только в том случае, если не будет ущемлять права других людей. И у детей, и у взрослых есть человеческие права и обязанности, разница лишь в том, что взрослые больше знают и умеют и несут больше ответственности. Пользуясь этим, взрослые часто нарушают законные права детей, Но и дети в силу собственного незнания и неумения зачастую требуют предоставить себе такие права, которые могут принести вред им самим и окружающим.</w:t>
      </w:r>
    </w:p>
    <w:p w:rsidR="009F31FD" w:rsidRPr="009F31FD" w:rsidRDefault="009F31FD" w:rsidP="009F31F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Взаимопонимание, уважение прав друг друга – единственный способ решения конфликта родителей и детей.</w:t>
      </w:r>
    </w:p>
    <w:p w:rsidR="009F31FD" w:rsidRPr="009F31FD" w:rsidRDefault="009F31FD" w:rsidP="009F31F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1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Конвенция о правах ребёнка призвана защищать детей от произвола взрослых. Такова цель. На пути к этой цели мы должны изменить мир. Мы ещё не подошли к этому. Начнём с маленьких шагов, с нашего окружения, в семье, в школе, на улице.</w:t>
      </w:r>
    </w:p>
    <w:p w:rsidR="008E3E47" w:rsidRPr="009F31FD" w:rsidRDefault="009F31FD" w:rsidP="009F31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E3E47" w:rsidRPr="009F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689"/>
    <w:multiLevelType w:val="multilevel"/>
    <w:tmpl w:val="5316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D6936"/>
    <w:multiLevelType w:val="multilevel"/>
    <w:tmpl w:val="33D6F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657AC"/>
    <w:multiLevelType w:val="multilevel"/>
    <w:tmpl w:val="6EA4F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F20EB"/>
    <w:multiLevelType w:val="multilevel"/>
    <w:tmpl w:val="34E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DD3CAD"/>
    <w:multiLevelType w:val="multilevel"/>
    <w:tmpl w:val="EA84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C52B6E"/>
    <w:multiLevelType w:val="multilevel"/>
    <w:tmpl w:val="A096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434A71"/>
    <w:multiLevelType w:val="multilevel"/>
    <w:tmpl w:val="3648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FD"/>
    <w:rsid w:val="009F31FD"/>
    <w:rsid w:val="00B92D54"/>
    <w:rsid w:val="00C1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31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1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F31F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31FD"/>
  </w:style>
  <w:style w:type="character" w:styleId="a4">
    <w:name w:val="Emphasis"/>
    <w:basedOn w:val="a0"/>
    <w:uiPriority w:val="20"/>
    <w:qFormat/>
    <w:rsid w:val="009F31FD"/>
    <w:rPr>
      <w:i/>
      <w:iCs/>
    </w:rPr>
  </w:style>
  <w:style w:type="paragraph" w:styleId="a5">
    <w:name w:val="Normal (Web)"/>
    <w:basedOn w:val="a"/>
    <w:uiPriority w:val="99"/>
    <w:semiHidden/>
    <w:unhideWhenUsed/>
    <w:rsid w:val="009F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F31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31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1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F31F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31FD"/>
  </w:style>
  <w:style w:type="character" w:styleId="a4">
    <w:name w:val="Emphasis"/>
    <w:basedOn w:val="a0"/>
    <w:uiPriority w:val="20"/>
    <w:qFormat/>
    <w:rsid w:val="009F31FD"/>
    <w:rPr>
      <w:i/>
      <w:iCs/>
    </w:rPr>
  </w:style>
  <w:style w:type="paragraph" w:styleId="a5">
    <w:name w:val="Normal (Web)"/>
    <w:basedOn w:val="a"/>
    <w:uiPriority w:val="99"/>
    <w:semiHidden/>
    <w:unhideWhenUsed/>
    <w:rsid w:val="009F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F31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2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68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B0914FFA</Template>
  <TotalTime>3</TotalTime>
  <Pages>3</Pages>
  <Words>860</Words>
  <Characters>4903</Characters>
  <Application>Microsoft Office Word</Application>
  <DocSecurity>0</DocSecurity>
  <Lines>40</Lines>
  <Paragraphs>11</Paragraphs>
  <ScaleCrop>false</ScaleCrop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Горнова Виктория Г.</dc:creator>
  <cp:lastModifiedBy>Горнова Виктория Г.</cp:lastModifiedBy>
  <cp:revision>1</cp:revision>
  <dcterms:created xsi:type="dcterms:W3CDTF">2014-11-28T13:33:00Z</dcterms:created>
  <dcterms:modified xsi:type="dcterms:W3CDTF">2014-11-28T13:36:00Z</dcterms:modified>
</cp:coreProperties>
</file>